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60" w:rsidRDefault="00F17E60">
      <w:pPr>
        <w:rPr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425"/>
        <w:gridCol w:w="567"/>
        <w:gridCol w:w="709"/>
        <w:gridCol w:w="851"/>
        <w:gridCol w:w="1275"/>
        <w:gridCol w:w="1701"/>
      </w:tblGrid>
      <w:tr w:rsidR="00F17E6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spacing w:before="120"/>
            </w:pPr>
            <w:r>
              <w:rPr>
                <w:bCs/>
              </w:rPr>
              <w:t>Case ID Number:</w:t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F17E6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63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spacing w:before="120" w:after="120"/>
              <w:jc w:val="center"/>
            </w:pPr>
            <w:r>
              <w:rPr>
                <w:b/>
                <w:bCs/>
                <w:sz w:val="28"/>
                <w:szCs w:val="28"/>
              </w:rPr>
              <w:t>DEPRIVATION OF LIBERTY SAFEGUARDS FORM 12</w:t>
            </w:r>
          </w:p>
          <w:p w:rsidR="00F17E60" w:rsidRDefault="001A7BEA">
            <w:pPr>
              <w:spacing w:before="120" w:after="120"/>
              <w:jc w:val="center"/>
            </w:pPr>
            <w:r>
              <w:rPr>
                <w:b/>
              </w:rPr>
              <w:t xml:space="preserve">NOTIFICATION OF DEATH </w:t>
            </w:r>
            <w:r>
              <w:rPr>
                <w:b/>
                <w:bCs/>
              </w:rPr>
              <w:t>WHILST DEPRIVED</w:t>
            </w:r>
            <w:r>
              <w:rPr>
                <w:b/>
              </w:rPr>
              <w:t xml:space="preserve"> OF LIBERTY</w:t>
            </w:r>
          </w:p>
        </w:tc>
      </w:tr>
      <w:tr w:rsidR="00F17E60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51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Full name of person who was deprived of their liberty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spacing w:before="120" w:after="120"/>
            </w:pPr>
            <w:r>
              <w:rPr>
                <w:sz w:val="22"/>
              </w:rPr>
              <w:t xml:space="preserve">Date of Birth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or estimated age if unknown)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rPr>
                <w:color w:val="auto"/>
              </w:rPr>
            </w:pPr>
            <w:r>
              <w:rPr>
                <w:color w:val="auto"/>
              </w:rPr>
              <w:t>Est. Age</w:t>
            </w:r>
          </w:p>
          <w:p w:rsidR="00F17E60" w:rsidRDefault="00F17E60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</w:rPr>
            </w:pPr>
          </w:p>
          <w:p w:rsidR="00F17E60" w:rsidRDefault="00F17E60">
            <w:pPr>
              <w:rPr>
                <w:color w:val="auto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spacing w:before="120" w:after="120"/>
            </w:pPr>
            <w:r>
              <w:rPr>
                <w:b/>
                <w:color w:val="auto"/>
                <w:sz w:val="22"/>
              </w:rPr>
              <w:t xml:space="preserve">Date of </w:t>
            </w:r>
            <w:r>
              <w:rPr>
                <w:b/>
                <w:bCs/>
                <w:color w:val="auto"/>
                <w:sz w:val="22"/>
                <w:szCs w:val="22"/>
              </w:rPr>
              <w:t>Death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Location of person at time of death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51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and address of the care home or hospital where the person was being deprived of their liberty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</w:rPr>
            </w:pPr>
          </w:p>
          <w:p w:rsidR="00F17E60" w:rsidRDefault="00F17E60">
            <w:pPr>
              <w:rPr>
                <w:color w:val="auto"/>
              </w:rPr>
            </w:pPr>
          </w:p>
          <w:p w:rsidR="00F17E60" w:rsidRDefault="00F17E60">
            <w:pPr>
              <w:rPr>
                <w:color w:val="auto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and contact details of family member/RPR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</w:rPr>
            </w:pPr>
          </w:p>
          <w:p w:rsidR="00F17E60" w:rsidRDefault="00F17E60">
            <w:pPr>
              <w:rPr>
                <w:color w:val="auto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Name </w:t>
            </w:r>
            <w:r>
              <w:rPr>
                <w:color w:val="auto"/>
                <w:sz w:val="22"/>
              </w:rPr>
              <w:t>of the Supervisory Body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</w:rPr>
            </w:pPr>
          </w:p>
          <w:p w:rsidR="00F17E60" w:rsidRDefault="00F17E60">
            <w:pPr>
              <w:rPr>
                <w:color w:val="auto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Person to contact at Supervisory Body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</w:rPr>
            </w:pPr>
          </w:p>
          <w:p w:rsidR="00F17E60" w:rsidRDefault="00F17E60">
            <w:pPr>
              <w:rPr>
                <w:color w:val="auto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Telephone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</w:rPr>
            </w:pPr>
          </w:p>
          <w:p w:rsidR="00F17E60" w:rsidRDefault="00F17E60">
            <w:pPr>
              <w:rPr>
                <w:color w:val="auto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Email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</w:rPr>
            </w:pPr>
          </w:p>
          <w:p w:rsidR="00F17E60" w:rsidRDefault="00F17E60">
            <w:pPr>
              <w:rPr>
                <w:color w:val="auto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Contact details of the GP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</w:rPr>
            </w:pPr>
          </w:p>
          <w:p w:rsidR="00F17E60" w:rsidRDefault="00F17E60">
            <w:pPr>
              <w:rPr>
                <w:color w:val="auto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Address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</w:rPr>
            </w:pPr>
          </w:p>
          <w:p w:rsidR="00F17E60" w:rsidRDefault="00F17E60">
            <w:pPr>
              <w:rPr>
                <w:color w:val="auto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Telephone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rPr>
                <w:color w:val="auto"/>
              </w:rPr>
            </w:pPr>
          </w:p>
          <w:p w:rsidR="00F17E60" w:rsidRDefault="00F17E60">
            <w:pPr>
              <w:rPr>
                <w:color w:val="auto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r>
              <w:rPr>
                <w:b/>
                <w:color w:val="auto"/>
                <w:sz w:val="22"/>
              </w:rPr>
              <w:t>SUBMITTING THIS NOTIFICATION</w:t>
            </w:r>
          </w:p>
          <w:p w:rsidR="00F17E60" w:rsidRDefault="001A7BEA">
            <w:pPr>
              <w:jc w:val="both"/>
            </w:pPr>
            <w:r>
              <w:rPr>
                <w:color w:val="auto"/>
                <w:sz w:val="22"/>
              </w:rPr>
              <w:t xml:space="preserve">Before the doctor has signed the Death Certificate, the </w:t>
            </w:r>
            <w:r>
              <w:rPr>
                <w:b/>
                <w:color w:val="auto"/>
                <w:sz w:val="22"/>
              </w:rPr>
              <w:t xml:space="preserve">Managing </w:t>
            </w:r>
            <w:r>
              <w:rPr>
                <w:b/>
                <w:color w:val="auto"/>
                <w:sz w:val="22"/>
              </w:rPr>
              <w:t xml:space="preserve">Authority must send a copy of this notice to the local Coroner’s Office.  </w:t>
            </w:r>
            <w:r>
              <w:rPr>
                <w:color w:val="auto"/>
                <w:sz w:val="22"/>
              </w:rPr>
              <w:t>This is so the Coroner can commence an investigation under Section 1(2</w:t>
            </w:r>
            <w:proofErr w:type="gramStart"/>
            <w:r>
              <w:rPr>
                <w:color w:val="auto"/>
                <w:sz w:val="22"/>
              </w:rPr>
              <w:t>)(</w:t>
            </w:r>
            <w:proofErr w:type="gramEnd"/>
            <w:r>
              <w:rPr>
                <w:color w:val="auto"/>
                <w:sz w:val="22"/>
              </w:rPr>
              <w:t xml:space="preserve">c) of the Coroner’s and Justice Act 2009.     </w:t>
            </w:r>
          </w:p>
          <w:p w:rsidR="00F17E60" w:rsidRDefault="00F17E60">
            <w:pPr>
              <w:jc w:val="both"/>
              <w:rPr>
                <w:i/>
                <w:color w:val="FF0000"/>
                <w:sz w:val="22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As soon as practicable the Managing Authority must also give </w:t>
            </w:r>
            <w:r>
              <w:rPr>
                <w:color w:val="auto"/>
                <w:sz w:val="22"/>
              </w:rPr>
              <w:t>a copy of this notice to the following:</w:t>
            </w:r>
          </w:p>
          <w:p w:rsidR="00F17E60" w:rsidRDefault="001A7BEA">
            <w:pPr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The Supervisory Body for the hospital or care home</w:t>
            </w:r>
          </w:p>
          <w:p w:rsidR="00F17E60" w:rsidRDefault="001A7BEA">
            <w:pPr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Any IMCA instructed for the person </w:t>
            </w:r>
          </w:p>
          <w:p w:rsidR="00F17E60" w:rsidRDefault="001A7BEA">
            <w:pPr>
              <w:numPr>
                <w:ilvl w:val="0"/>
                <w:numId w:val="1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Every person named by the Best Interests Assessor in their report as an interested person whom they have consulted in carrying ou</w:t>
            </w:r>
            <w:r>
              <w:rPr>
                <w:color w:val="auto"/>
                <w:sz w:val="22"/>
              </w:rPr>
              <w:t>t their assessment</w:t>
            </w:r>
          </w:p>
          <w:p w:rsidR="00F17E60" w:rsidRDefault="00F17E60">
            <w:pPr>
              <w:ind w:left="360"/>
              <w:rPr>
                <w:color w:val="auto"/>
                <w:sz w:val="22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spacing w:before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Signed</w:t>
            </w:r>
          </w:p>
          <w:p w:rsidR="00F17E60" w:rsidRDefault="001A7BEA">
            <w:pPr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(on behalf of the Managing Authority)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spacing w:before="120" w:after="120"/>
              <w:rPr>
                <w:color w:val="auto"/>
                <w:sz w:val="22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Print Name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spacing w:before="120" w:after="120"/>
              <w:rPr>
                <w:color w:val="auto"/>
                <w:sz w:val="22"/>
              </w:rPr>
            </w:pPr>
          </w:p>
        </w:tc>
      </w:tr>
      <w:tr w:rsidR="00F17E60">
        <w:tblPrEx>
          <w:tblCellMar>
            <w:top w:w="0" w:type="dxa"/>
            <w:bottom w:w="0" w:type="dxa"/>
          </w:tblCellMar>
        </w:tblPrEx>
        <w:tc>
          <w:tcPr>
            <w:tcW w:w="411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spacing w:before="120"/>
              <w:rPr>
                <w:color w:val="auto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1A7BEA">
            <w:pPr>
              <w:spacing w:before="120" w:after="12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Date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E60" w:rsidRDefault="00F17E60">
            <w:pPr>
              <w:spacing w:before="120" w:after="120"/>
              <w:rPr>
                <w:color w:val="auto"/>
                <w:sz w:val="22"/>
              </w:rPr>
            </w:pPr>
          </w:p>
        </w:tc>
      </w:tr>
    </w:tbl>
    <w:p w:rsidR="00F17E60" w:rsidRDefault="00F17E60">
      <w:pPr>
        <w:spacing w:line="120" w:lineRule="auto"/>
      </w:pPr>
    </w:p>
    <w:sectPr w:rsidR="00F17E60">
      <w:headerReference w:type="default" r:id="rId8"/>
      <w:footerReference w:type="default" r:id="rId9"/>
      <w:pgSz w:w="11906" w:h="16838"/>
      <w:pgMar w:top="1134" w:right="1274" w:bottom="1134" w:left="1134" w:header="22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7BEA">
      <w:r>
        <w:separator/>
      </w:r>
    </w:p>
  </w:endnote>
  <w:endnote w:type="continuationSeparator" w:id="0">
    <w:p w:rsidR="00000000" w:rsidRDefault="001A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6F" w:rsidRDefault="001A7BEA">
    <w:pPr>
      <w:pStyle w:val="Footer"/>
      <w:tabs>
        <w:tab w:val="clear" w:pos="8306"/>
        <w:tab w:val="right" w:pos="9639"/>
      </w:tabs>
      <w:ind w:right="360"/>
      <w:jc w:val="both"/>
    </w:pPr>
    <w:r>
      <w:rPr>
        <w:sz w:val="16"/>
        <w:szCs w:val="16"/>
      </w:rPr>
      <w:t>March 2015 – V4 - Final</w:t>
    </w:r>
    <w:r>
      <w:rPr>
        <w:sz w:val="16"/>
        <w:szCs w:val="16"/>
      </w:rPr>
      <w:tab/>
      <w:t xml:space="preserve">Deprivation of Liberty Safeguards </w:t>
    </w:r>
    <w:r>
      <w:rPr>
        <w:sz w:val="16"/>
        <w:szCs w:val="16"/>
      </w:rPr>
      <w:t>Form 12</w:t>
    </w:r>
    <w:r>
      <w:rPr>
        <w:sz w:val="16"/>
        <w:szCs w:val="16"/>
      </w:rPr>
      <w:tab/>
    </w:r>
    <w:r>
      <w:rPr>
        <w:sz w:val="16"/>
        <w:szCs w:val="16"/>
        <w:lang w:val="en-US"/>
      </w:rPr>
      <w:t xml:space="preserve">Page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PAGE </w:instrText>
    </w:r>
    <w:r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1</w:t>
    </w:r>
    <w:r>
      <w:rPr>
        <w:sz w:val="16"/>
        <w:szCs w:val="16"/>
        <w:lang w:val="en-US"/>
      </w:rPr>
      <w:fldChar w:fldCharType="end"/>
    </w:r>
    <w:r>
      <w:rPr>
        <w:sz w:val="16"/>
        <w:szCs w:val="16"/>
        <w:lang w:val="en-US"/>
      </w:rPr>
      <w:t xml:space="preserve"> of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NUMPAGES </w:instrText>
    </w:r>
    <w:r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1</w:t>
    </w:r>
    <w:r>
      <w:rPr>
        <w:sz w:val="16"/>
        <w:szCs w:val="16"/>
        <w:lang w:val="en-US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  <w:p w:rsidR="0048706F" w:rsidRDefault="001A7BEA">
    <w:pPr>
      <w:pStyle w:val="Footer"/>
      <w:tabs>
        <w:tab w:val="clear" w:pos="8306"/>
        <w:tab w:val="right" w:pos="9923"/>
      </w:tabs>
      <w:ind w:right="360"/>
      <w:jc w:val="both"/>
    </w:pPr>
    <w:r>
      <w:rPr>
        <w:sz w:val="16"/>
        <w:szCs w:val="16"/>
      </w:rPr>
      <w:tab/>
      <w:t>Notification to Coroner</w:t>
    </w:r>
    <w:r>
      <w:rPr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7BEA">
      <w:r>
        <w:separator/>
      </w:r>
    </w:p>
  </w:footnote>
  <w:footnote w:type="continuationSeparator" w:id="0">
    <w:p w:rsidR="00000000" w:rsidRDefault="001A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6F" w:rsidRDefault="001A7BEA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4190996</wp:posOffset>
          </wp:positionH>
          <wp:positionV relativeFrom="paragraph">
            <wp:posOffset>4443</wp:posOffset>
          </wp:positionV>
          <wp:extent cx="1179832" cy="588553"/>
          <wp:effectExtent l="0" t="0" r="1268" b="1997"/>
          <wp:wrapNone/>
          <wp:docPr id="1" name="Picture 1" descr="Description: Published by the Department of Health in partnership with the NH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9832" cy="5885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00"/>
        <w:sz w:val="28"/>
        <w:szCs w:val="28"/>
      </w:rPr>
      <w:drawing>
        <wp:inline distT="0" distB="0" distL="0" distR="0">
          <wp:extent cx="1124492" cy="571838"/>
          <wp:effectExtent l="0" t="0" r="0" b="0"/>
          <wp:docPr id="2" name="Picture 3" descr="ADASS Logo_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4492" cy="571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0FAD"/>
    <w:multiLevelType w:val="multilevel"/>
    <w:tmpl w:val="01D492F2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7E60"/>
    <w:rsid w:val="001A7BEA"/>
    <w:rsid w:val="00F1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rPr>
      <w:rFonts w:ascii="Arial" w:hAnsi="Arial" w:cs="Arial"/>
      <w:color w:val="363435"/>
      <w:sz w:val="24"/>
      <w:szCs w:val="24"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111111">
    <w:name w:val="Outline List 2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363435"/>
      <w:sz w:val="16"/>
      <w:szCs w:val="16"/>
    </w:rPr>
  </w:style>
  <w:style w:type="character" w:customStyle="1" w:styleId="FooterChar">
    <w:name w:val="Footer Char"/>
    <w:rPr>
      <w:rFonts w:ascii="Arial" w:hAnsi="Arial" w:cs="Arial"/>
      <w:color w:val="363435"/>
      <w:sz w:val="24"/>
      <w:szCs w:val="24"/>
    </w:rPr>
  </w:style>
  <w:style w:type="character" w:customStyle="1" w:styleId="HeaderChar">
    <w:name w:val="Header Char"/>
    <w:rPr>
      <w:rFonts w:ascii="Arial" w:hAnsi="Arial" w:cs="Arial"/>
      <w:color w:val="363435"/>
      <w:sz w:val="24"/>
      <w:szCs w:val="24"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111111">
    <w:name w:val="Outline List 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1E1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4</DocSecurity>
  <Lines>9</Lines>
  <Paragraphs>2</Paragraphs>
  <ScaleCrop>false</ScaleCrop>
  <Company>NHS Wirral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Jean-Paul</cp:lastModifiedBy>
  <cp:revision>2</cp:revision>
  <cp:lastPrinted>2015-01-25T09:34:00Z</cp:lastPrinted>
  <dcterms:created xsi:type="dcterms:W3CDTF">2019-10-24T10:17:00Z</dcterms:created>
  <dcterms:modified xsi:type="dcterms:W3CDTF">2019-10-24T10:17:00Z</dcterms:modified>
</cp:coreProperties>
</file>